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6F8A3" w14:textId="77777777" w:rsidR="00603B1F" w:rsidRDefault="00093284" w:rsidP="00093284">
      <w:pPr>
        <w:jc w:val="center"/>
      </w:pPr>
      <w:r>
        <w:rPr>
          <w:noProof/>
        </w:rPr>
        <w:drawing>
          <wp:inline distT="0" distB="0" distL="0" distR="0" wp14:anchorId="55D9BD7D" wp14:editId="1D47497E">
            <wp:extent cx="1688465" cy="1016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94" cy="10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7F7F" w14:textId="77777777" w:rsidR="000359C4" w:rsidRDefault="000359C4" w:rsidP="00093284">
      <w:pPr>
        <w:jc w:val="center"/>
      </w:pPr>
    </w:p>
    <w:p w14:paraId="50B115C2" w14:textId="77777777" w:rsidR="000359C4" w:rsidRPr="00CB67A5" w:rsidRDefault="000359C4" w:rsidP="00093284">
      <w:pPr>
        <w:jc w:val="center"/>
        <w:rPr>
          <w:rFonts w:ascii="Century Gothic" w:hAnsi="Century Gothic"/>
          <w:b/>
        </w:rPr>
      </w:pPr>
    </w:p>
    <w:p w14:paraId="349C9F86" w14:textId="77777777" w:rsidR="000359C4" w:rsidRPr="00CB67A5" w:rsidRDefault="000359C4" w:rsidP="00093284">
      <w:pPr>
        <w:jc w:val="center"/>
        <w:rPr>
          <w:rFonts w:ascii="Century Gothic" w:hAnsi="Century Gothic"/>
          <w:b/>
        </w:rPr>
      </w:pPr>
      <w:r w:rsidRPr="00CB67A5">
        <w:rPr>
          <w:rFonts w:ascii="Century Gothic" w:hAnsi="Century Gothic"/>
          <w:b/>
        </w:rPr>
        <w:t>Pesto Chicken Salad</w:t>
      </w:r>
    </w:p>
    <w:p w14:paraId="77A0AEAB" w14:textId="77777777" w:rsidR="000359C4" w:rsidRDefault="000359C4" w:rsidP="00093284">
      <w:pPr>
        <w:jc w:val="center"/>
        <w:rPr>
          <w:rFonts w:ascii="Century Gothic" w:hAnsi="Century Gothic"/>
        </w:rPr>
      </w:pPr>
    </w:p>
    <w:p w14:paraId="6A59D1E6" w14:textId="77777777" w:rsidR="000359C4" w:rsidRDefault="000359C4" w:rsidP="000359C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2 roasted boneless/skinless chicken breasts - chopped</w:t>
      </w:r>
    </w:p>
    <w:p w14:paraId="12D66775" w14:textId="77777777" w:rsidR="000359C4" w:rsidRDefault="000359C4" w:rsidP="000359C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¼ cup pesto</w:t>
      </w:r>
    </w:p>
    <w:p w14:paraId="464BB37E" w14:textId="77777777" w:rsidR="000359C4" w:rsidRDefault="000359C4" w:rsidP="000359C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¼ cup plain Greek yogurt</w:t>
      </w:r>
    </w:p>
    <w:p w14:paraId="6131C742" w14:textId="77777777" w:rsidR="000359C4" w:rsidRDefault="000359C4" w:rsidP="000359C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3 TBSP hemp seeds</w:t>
      </w:r>
    </w:p>
    <w:p w14:paraId="4DB60AB0" w14:textId="77777777" w:rsidR="000359C4" w:rsidRDefault="000359C4" w:rsidP="000359C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pinch</w:t>
      </w:r>
      <w:proofErr w:type="gramEnd"/>
      <w:r>
        <w:rPr>
          <w:rFonts w:ascii="Century Gothic" w:hAnsi="Century Gothic"/>
        </w:rPr>
        <w:t xml:space="preserve"> of salt</w:t>
      </w:r>
    </w:p>
    <w:p w14:paraId="5BC4E85D" w14:textId="77777777" w:rsidR="000359C4" w:rsidRDefault="000359C4" w:rsidP="000359C4">
      <w:pPr>
        <w:ind w:firstLine="720"/>
        <w:rPr>
          <w:rFonts w:ascii="Century Gothic" w:hAnsi="Century Gothic"/>
        </w:rPr>
      </w:pPr>
    </w:p>
    <w:p w14:paraId="2C131D3D" w14:textId="77777777" w:rsidR="000359C4" w:rsidRDefault="000359C4" w:rsidP="000359C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sliced</w:t>
      </w:r>
      <w:proofErr w:type="gramEnd"/>
      <w:r>
        <w:rPr>
          <w:rFonts w:ascii="Century Gothic" w:hAnsi="Century Gothic"/>
        </w:rPr>
        <w:t xml:space="preserve"> strawberries </w:t>
      </w:r>
    </w:p>
    <w:p w14:paraId="745584C0" w14:textId="77777777" w:rsidR="000359C4" w:rsidRDefault="000359C4" w:rsidP="000359C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rinsed</w:t>
      </w:r>
      <w:proofErr w:type="gramEnd"/>
      <w:r>
        <w:rPr>
          <w:rFonts w:ascii="Century Gothic" w:hAnsi="Century Gothic"/>
        </w:rPr>
        <w:t>, chopped butter lettuce</w:t>
      </w:r>
    </w:p>
    <w:p w14:paraId="0FD2A08E" w14:textId="77777777" w:rsidR="000359C4" w:rsidRDefault="000359C4" w:rsidP="000359C4">
      <w:pPr>
        <w:ind w:firstLine="720"/>
        <w:rPr>
          <w:rFonts w:ascii="Century Gothic" w:hAnsi="Century Gothic"/>
        </w:rPr>
      </w:pPr>
    </w:p>
    <w:p w14:paraId="1E662328" w14:textId="77777777" w:rsidR="000359C4" w:rsidRDefault="000359C4" w:rsidP="000359C4">
      <w:pPr>
        <w:ind w:firstLine="720"/>
        <w:rPr>
          <w:rFonts w:ascii="Century Gothic" w:hAnsi="Century Gothic"/>
        </w:rPr>
      </w:pPr>
    </w:p>
    <w:p w14:paraId="4F5F7884" w14:textId="77517070" w:rsidR="000359C4" w:rsidRDefault="000359C4" w:rsidP="000359C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Combine the chicken with the pesto, Greek yogurt, hemp seeds and salt. Mix until well coated. Serve a large scoop on top of the butter lettuce and top with sliced strawberries.</w:t>
      </w:r>
      <w:r w:rsidR="00DF7E16">
        <w:rPr>
          <w:rFonts w:ascii="Century Gothic" w:hAnsi="Century Gothic"/>
        </w:rPr>
        <w:t xml:space="preserve"> You can also take all these ingredients and wrap them up in a whole grain tortilla for a hand held meal.</w:t>
      </w:r>
    </w:p>
    <w:p w14:paraId="3C6EB29D" w14:textId="77777777" w:rsidR="000359C4" w:rsidRDefault="000359C4" w:rsidP="00093284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7DC6FCB6" w14:textId="77777777" w:rsidR="000359C4" w:rsidRPr="000359C4" w:rsidRDefault="000359C4" w:rsidP="00093284">
      <w:pPr>
        <w:jc w:val="center"/>
        <w:rPr>
          <w:rFonts w:ascii="Century Gothic" w:hAnsi="Century Gothic"/>
        </w:rPr>
      </w:pPr>
    </w:p>
    <w:sectPr w:rsidR="000359C4" w:rsidRPr="000359C4" w:rsidSect="00061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4"/>
    <w:rsid w:val="000359C4"/>
    <w:rsid w:val="00061492"/>
    <w:rsid w:val="00093284"/>
    <w:rsid w:val="00445435"/>
    <w:rsid w:val="00603B1F"/>
    <w:rsid w:val="00CB67A5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B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MM:Library:Application%20Support:Microsoft:Office:User%20Templates:My%20Templates:Document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Document8.dotx</Template>
  <TotalTime>5</TotalTime>
  <Pages>1</Pages>
  <Words>72</Words>
  <Characters>415</Characters>
  <Application>Microsoft Macintosh Word</Application>
  <DocSecurity>0</DocSecurity>
  <Lines>3</Lines>
  <Paragraphs>1</Paragraphs>
  <ScaleCrop>false</ScaleCrop>
  <Company>Eat Clean Live Green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3</cp:revision>
  <dcterms:created xsi:type="dcterms:W3CDTF">2015-04-08T01:11:00Z</dcterms:created>
  <dcterms:modified xsi:type="dcterms:W3CDTF">2016-04-27T13:22:00Z</dcterms:modified>
</cp:coreProperties>
</file>