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84B45" w14:textId="77777777" w:rsidR="00603B1F" w:rsidRDefault="00093284" w:rsidP="00093284">
      <w:pPr>
        <w:jc w:val="center"/>
      </w:pPr>
      <w:r>
        <w:rPr>
          <w:noProof/>
        </w:rPr>
        <w:drawing>
          <wp:inline distT="0" distB="0" distL="0" distR="0" wp14:anchorId="21BD5721" wp14:editId="77C46387">
            <wp:extent cx="1688465" cy="10166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794" cy="101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8C6096" w14:textId="77777777" w:rsidR="00DC5DAA" w:rsidRDefault="00DC5DAA" w:rsidP="00093284">
      <w:pPr>
        <w:jc w:val="center"/>
      </w:pPr>
    </w:p>
    <w:p w14:paraId="22621371" w14:textId="77777777" w:rsidR="00DC5DAA" w:rsidRDefault="00DC5DAA" w:rsidP="00093284">
      <w:pPr>
        <w:jc w:val="center"/>
      </w:pPr>
    </w:p>
    <w:p w14:paraId="27908B54" w14:textId="77777777" w:rsidR="00DC5DAA" w:rsidRPr="00DC5DAA" w:rsidRDefault="00DC5DAA" w:rsidP="00093284">
      <w:pPr>
        <w:jc w:val="center"/>
        <w:rPr>
          <w:rFonts w:ascii="Century Gothic" w:hAnsi="Century Gothic"/>
          <w:sz w:val="28"/>
          <w:szCs w:val="28"/>
        </w:rPr>
      </w:pPr>
      <w:r w:rsidRPr="00DC5DAA">
        <w:rPr>
          <w:rFonts w:ascii="Century Gothic" w:hAnsi="Century Gothic"/>
          <w:sz w:val="28"/>
          <w:szCs w:val="28"/>
        </w:rPr>
        <w:t>Green Breakfast Bowl</w:t>
      </w:r>
    </w:p>
    <w:p w14:paraId="6F3DCE9C" w14:textId="77777777" w:rsidR="00DC5DAA" w:rsidRDefault="00DC5DAA" w:rsidP="00093284">
      <w:pPr>
        <w:jc w:val="center"/>
        <w:rPr>
          <w:rFonts w:ascii="Century Gothic" w:hAnsi="Century Gothic"/>
        </w:rPr>
      </w:pPr>
      <w:r w:rsidRPr="00DC5DAA">
        <w:rPr>
          <w:rFonts w:ascii="Century Gothic" w:hAnsi="Century Gothic"/>
        </w:rPr>
        <w:t>By Carla Matthews</w:t>
      </w:r>
    </w:p>
    <w:p w14:paraId="312C203F" w14:textId="77777777" w:rsidR="00DC5DAA" w:rsidRDefault="00DC5DAA" w:rsidP="00093284">
      <w:pPr>
        <w:jc w:val="center"/>
        <w:rPr>
          <w:rFonts w:ascii="Century Gothic" w:hAnsi="Century Gothic"/>
        </w:rPr>
      </w:pPr>
    </w:p>
    <w:p w14:paraId="04DDE82F" w14:textId="77777777" w:rsidR="00DC5DAA" w:rsidRPr="00DC5DAA" w:rsidRDefault="00DC5DAA" w:rsidP="00093284">
      <w:pPr>
        <w:jc w:val="center"/>
        <w:rPr>
          <w:rFonts w:ascii="Century Gothic" w:hAnsi="Century Gothic"/>
        </w:rPr>
      </w:pPr>
    </w:p>
    <w:p w14:paraId="5020F7A3" w14:textId="77777777" w:rsidR="00DC5DAA" w:rsidRPr="00D8015A" w:rsidRDefault="00DC5DAA" w:rsidP="00DC5DAA">
      <w:pPr>
        <w:rPr>
          <w:rFonts w:ascii="Century Gothic" w:hAnsi="Century Gothic"/>
        </w:rPr>
      </w:pPr>
      <w:r w:rsidRPr="00D8015A">
        <w:rPr>
          <w:rFonts w:ascii="Century Gothic" w:hAnsi="Century Gothic"/>
        </w:rPr>
        <w:t>Makes 2 servings</w:t>
      </w:r>
    </w:p>
    <w:p w14:paraId="1BC91AA2" w14:textId="77777777" w:rsidR="00DC5DAA" w:rsidRDefault="00DC5DAA" w:rsidP="00DC5DAA">
      <w:pPr>
        <w:rPr>
          <w:rFonts w:ascii="Century Gothic" w:hAnsi="Century Gothic"/>
          <w:sz w:val="28"/>
          <w:szCs w:val="28"/>
        </w:rPr>
      </w:pPr>
    </w:p>
    <w:p w14:paraId="0D0F7A58" w14:textId="77777777" w:rsidR="00DC5DAA" w:rsidRPr="00CF3361" w:rsidRDefault="00DC5DAA" w:rsidP="00DC5DAA">
      <w:pPr>
        <w:rPr>
          <w:rFonts w:ascii="Century Gothic" w:hAnsi="Century Gothic"/>
        </w:rPr>
      </w:pPr>
      <w:r w:rsidRPr="00CF3361">
        <w:rPr>
          <w:rFonts w:ascii="Century Gothic" w:hAnsi="Century Gothic"/>
        </w:rPr>
        <w:t>1 cup cooked oatmeal</w:t>
      </w:r>
    </w:p>
    <w:p w14:paraId="25D52C01" w14:textId="77777777" w:rsidR="00DC5DAA" w:rsidRPr="00CF3361" w:rsidRDefault="00DC5DAA" w:rsidP="00DC5DAA">
      <w:pPr>
        <w:rPr>
          <w:rFonts w:ascii="Century Gothic" w:hAnsi="Century Gothic"/>
        </w:rPr>
      </w:pPr>
      <w:r w:rsidRPr="00CF3361">
        <w:rPr>
          <w:rFonts w:ascii="Century Gothic" w:hAnsi="Century Gothic"/>
        </w:rPr>
        <w:t>1 cup cooked quinoa</w:t>
      </w:r>
    </w:p>
    <w:p w14:paraId="7E05F861" w14:textId="77777777" w:rsidR="00DC5DAA" w:rsidRPr="00CF3361" w:rsidRDefault="00DC5DAA" w:rsidP="00DC5DAA">
      <w:pPr>
        <w:rPr>
          <w:rFonts w:ascii="Century Gothic" w:hAnsi="Century Gothic"/>
        </w:rPr>
      </w:pPr>
      <w:r w:rsidRPr="00CF3361">
        <w:rPr>
          <w:rFonts w:ascii="Century Gothic" w:hAnsi="Century Gothic"/>
        </w:rPr>
        <w:t>½ cup of almond milk</w:t>
      </w:r>
    </w:p>
    <w:p w14:paraId="46168F28" w14:textId="1CA6CB1A" w:rsidR="00DC5DAA" w:rsidRPr="00CF3361" w:rsidRDefault="00DC5DAA" w:rsidP="00DC5DAA">
      <w:pPr>
        <w:rPr>
          <w:rFonts w:ascii="Century Gothic" w:hAnsi="Century Gothic"/>
        </w:rPr>
      </w:pPr>
      <w:r w:rsidRPr="00CF3361">
        <w:rPr>
          <w:rFonts w:ascii="Century Gothic" w:hAnsi="Century Gothic"/>
        </w:rPr>
        <w:t>½ tsp</w:t>
      </w:r>
      <w:r w:rsidR="00CF3361" w:rsidRPr="00CF3361">
        <w:rPr>
          <w:rFonts w:ascii="Century Gothic" w:hAnsi="Century Gothic"/>
        </w:rPr>
        <w:t>.</w:t>
      </w:r>
      <w:r w:rsidRPr="00CF3361">
        <w:rPr>
          <w:rFonts w:ascii="Century Gothic" w:hAnsi="Century Gothic"/>
        </w:rPr>
        <w:t xml:space="preserve"> cinnamon </w:t>
      </w:r>
    </w:p>
    <w:p w14:paraId="6A7EDD5A" w14:textId="45CA7751" w:rsidR="00DC5DAA" w:rsidRPr="00CF3361" w:rsidRDefault="00DC5DAA" w:rsidP="00DC5DAA">
      <w:pPr>
        <w:rPr>
          <w:rFonts w:ascii="Century Gothic" w:hAnsi="Century Gothic"/>
        </w:rPr>
      </w:pPr>
      <w:r w:rsidRPr="00CF3361">
        <w:rPr>
          <w:rFonts w:ascii="Century Gothic" w:hAnsi="Century Gothic"/>
        </w:rPr>
        <w:t>½ tsp</w:t>
      </w:r>
      <w:r w:rsidR="00CF3361" w:rsidRPr="00CF3361">
        <w:rPr>
          <w:rFonts w:ascii="Century Gothic" w:hAnsi="Century Gothic"/>
        </w:rPr>
        <w:t>.</w:t>
      </w:r>
      <w:r w:rsidRPr="00CF3361">
        <w:rPr>
          <w:rFonts w:ascii="Century Gothic" w:hAnsi="Century Gothic"/>
        </w:rPr>
        <w:t xml:space="preserve"> </w:t>
      </w:r>
      <w:proofErr w:type="spellStart"/>
      <w:r w:rsidRPr="00CF3361">
        <w:rPr>
          <w:rFonts w:ascii="Century Gothic" w:hAnsi="Century Gothic"/>
        </w:rPr>
        <w:t>maca</w:t>
      </w:r>
      <w:proofErr w:type="spellEnd"/>
      <w:r w:rsidRPr="00CF3361">
        <w:rPr>
          <w:rFonts w:ascii="Century Gothic" w:hAnsi="Century Gothic"/>
        </w:rPr>
        <w:t xml:space="preserve"> </w:t>
      </w:r>
    </w:p>
    <w:p w14:paraId="50E2D5FE" w14:textId="651CCB0E" w:rsidR="00CF3361" w:rsidRPr="00CF3361" w:rsidRDefault="00CF3361" w:rsidP="00DC5DAA">
      <w:pPr>
        <w:rPr>
          <w:rFonts w:ascii="Century Gothic" w:hAnsi="Century Gothic"/>
        </w:rPr>
      </w:pPr>
      <w:r w:rsidRPr="00CF3361">
        <w:rPr>
          <w:rFonts w:ascii="Century Gothic" w:hAnsi="Century Gothic"/>
        </w:rPr>
        <w:t>½ tsp. vanilla</w:t>
      </w:r>
    </w:p>
    <w:p w14:paraId="1FFEAE26" w14:textId="03503439" w:rsidR="00DC5DAA" w:rsidRPr="00CF3361" w:rsidRDefault="00DC5DAA" w:rsidP="00DC5DAA">
      <w:pPr>
        <w:rPr>
          <w:rFonts w:ascii="Century Gothic" w:hAnsi="Century Gothic"/>
        </w:rPr>
      </w:pPr>
      <w:r w:rsidRPr="00CF3361">
        <w:rPr>
          <w:rFonts w:ascii="Century Gothic" w:hAnsi="Century Gothic"/>
        </w:rPr>
        <w:t>1 tsp</w:t>
      </w:r>
      <w:r w:rsidR="00CF3361" w:rsidRPr="00CF3361">
        <w:rPr>
          <w:rFonts w:ascii="Century Gothic" w:hAnsi="Century Gothic"/>
        </w:rPr>
        <w:t>.</w:t>
      </w:r>
      <w:r w:rsidRPr="00CF3361">
        <w:rPr>
          <w:rFonts w:ascii="Century Gothic" w:hAnsi="Century Gothic"/>
        </w:rPr>
        <w:t xml:space="preserve"> raw honey</w:t>
      </w:r>
    </w:p>
    <w:p w14:paraId="086BA33A" w14:textId="36F0215C" w:rsidR="00DC5DAA" w:rsidRPr="00CF3361" w:rsidRDefault="00DC5DAA" w:rsidP="00DC5DAA">
      <w:pPr>
        <w:rPr>
          <w:rFonts w:ascii="Century Gothic" w:hAnsi="Century Gothic"/>
        </w:rPr>
      </w:pPr>
      <w:r w:rsidRPr="00CF3361">
        <w:rPr>
          <w:rFonts w:ascii="Century Gothic" w:hAnsi="Century Gothic"/>
        </w:rPr>
        <w:t>1 tbsp</w:t>
      </w:r>
      <w:r w:rsidR="00CF3361" w:rsidRPr="00CF3361">
        <w:rPr>
          <w:rFonts w:ascii="Century Gothic" w:hAnsi="Century Gothic"/>
        </w:rPr>
        <w:t>.</w:t>
      </w:r>
      <w:r w:rsidRPr="00CF3361">
        <w:rPr>
          <w:rFonts w:ascii="Century Gothic" w:hAnsi="Century Gothic"/>
        </w:rPr>
        <w:t xml:space="preserve"> hemp seeds</w:t>
      </w:r>
    </w:p>
    <w:p w14:paraId="24619D1F" w14:textId="77777777" w:rsidR="00DC5DAA" w:rsidRPr="00CF3361" w:rsidRDefault="00DC5DAA" w:rsidP="00DC5DAA">
      <w:pPr>
        <w:rPr>
          <w:rFonts w:ascii="Century Gothic" w:hAnsi="Century Gothic"/>
        </w:rPr>
      </w:pPr>
      <w:r w:rsidRPr="00CF3361">
        <w:rPr>
          <w:rFonts w:ascii="Century Gothic" w:hAnsi="Century Gothic"/>
        </w:rPr>
        <w:t>¼ cup organic blueberries (you can use frozen)</w:t>
      </w:r>
    </w:p>
    <w:p w14:paraId="4FD578D1" w14:textId="77777777" w:rsidR="00DC5DAA" w:rsidRPr="00CF3361" w:rsidRDefault="00DC5DAA" w:rsidP="00DC5DAA">
      <w:pPr>
        <w:rPr>
          <w:rFonts w:ascii="Century Gothic" w:hAnsi="Century Gothic"/>
        </w:rPr>
      </w:pPr>
      <w:r w:rsidRPr="00CF3361">
        <w:rPr>
          <w:rFonts w:ascii="Century Gothic" w:hAnsi="Century Gothic"/>
        </w:rPr>
        <w:t>¼ cup fresh organic spinach, lightly chopped</w:t>
      </w:r>
    </w:p>
    <w:p w14:paraId="4B88B980" w14:textId="77777777" w:rsidR="00DC5DAA" w:rsidRPr="00CF3361" w:rsidRDefault="00DC5DAA" w:rsidP="00DC5DAA">
      <w:pPr>
        <w:rPr>
          <w:rFonts w:ascii="Century Gothic" w:hAnsi="Century Gothic"/>
        </w:rPr>
      </w:pPr>
      <w:r w:rsidRPr="00CF3361">
        <w:rPr>
          <w:rFonts w:ascii="Century Gothic" w:hAnsi="Century Gothic"/>
        </w:rPr>
        <w:t>1 tsp. cacao nibs, divided</w:t>
      </w:r>
    </w:p>
    <w:p w14:paraId="57413997" w14:textId="77777777" w:rsidR="00DC5DAA" w:rsidRPr="00CF3361" w:rsidRDefault="00DC5DAA" w:rsidP="00DC5DAA">
      <w:pPr>
        <w:rPr>
          <w:rFonts w:ascii="Century Gothic" w:hAnsi="Century Gothic"/>
        </w:rPr>
      </w:pPr>
      <w:bookmarkStart w:id="0" w:name="_GoBack"/>
      <w:bookmarkEnd w:id="0"/>
    </w:p>
    <w:p w14:paraId="203FDAFE" w14:textId="68443C35" w:rsidR="00DC5DAA" w:rsidRPr="00CF3361" w:rsidRDefault="00DC5DAA" w:rsidP="00DC5DAA">
      <w:pPr>
        <w:rPr>
          <w:rFonts w:ascii="Century Gothic" w:hAnsi="Century Gothic"/>
        </w:rPr>
      </w:pPr>
      <w:r w:rsidRPr="00CF3361">
        <w:rPr>
          <w:rFonts w:ascii="Century Gothic" w:hAnsi="Century Gothic"/>
        </w:rPr>
        <w:t xml:space="preserve">Start with one cup of just cooked, hot oatmeal (I like Bob’s Red Mill gluten free oats). Add in one cup of cooked quinoa (I use leftovers from a previous meal).  Then, under low heat, (because the idea is to warm the ingredients together, not cook them) add the almond milk, cinnamon, </w:t>
      </w:r>
      <w:proofErr w:type="spellStart"/>
      <w:r w:rsidRPr="00CF3361">
        <w:rPr>
          <w:rFonts w:ascii="Century Gothic" w:hAnsi="Century Gothic"/>
        </w:rPr>
        <w:t>maca</w:t>
      </w:r>
      <w:proofErr w:type="spellEnd"/>
      <w:r w:rsidRPr="00CF3361">
        <w:rPr>
          <w:rFonts w:ascii="Century Gothic" w:hAnsi="Century Gothic"/>
        </w:rPr>
        <w:t>,</w:t>
      </w:r>
      <w:r w:rsidR="007A5308">
        <w:rPr>
          <w:rFonts w:ascii="Century Gothic" w:hAnsi="Century Gothic"/>
        </w:rPr>
        <w:t xml:space="preserve"> vanilla,</w:t>
      </w:r>
      <w:r w:rsidRPr="00CF3361">
        <w:rPr>
          <w:rFonts w:ascii="Century Gothic" w:hAnsi="Century Gothic"/>
        </w:rPr>
        <w:t xml:space="preserve"> raw honey, hemp seeds and blueberries.  Combine until warmed through and remove from heat.  Stir in the spinach and divide into two bowls.  Top each bowl with a half teaspoon of cacao nibs and serve.  Gently combine until warmed through, then remove from heat and…</w:t>
      </w:r>
    </w:p>
    <w:p w14:paraId="4CC0F67F" w14:textId="73504F5B" w:rsidR="00DC5DAA" w:rsidRDefault="00DC5DAA" w:rsidP="000B314B">
      <w:pPr>
        <w:rPr>
          <w:rFonts w:ascii="Century Gothic" w:hAnsi="Century Gothic"/>
        </w:rPr>
      </w:pPr>
      <w:proofErr w:type="gramStart"/>
      <w:r w:rsidRPr="00CF3361">
        <w:rPr>
          <w:rFonts w:ascii="Century Gothic" w:hAnsi="Century Gothic"/>
        </w:rPr>
        <w:t>mix</w:t>
      </w:r>
      <w:proofErr w:type="gramEnd"/>
      <w:r w:rsidRPr="00CF3361">
        <w:rPr>
          <w:rFonts w:ascii="Century Gothic" w:hAnsi="Century Gothic"/>
        </w:rPr>
        <w:t xml:space="preserve"> in ¼ cup fresh, lightly chopped spinach (yes, greens in your oatmeal!).  Place into two serving bowls, top each with a ½ </w:t>
      </w:r>
      <w:proofErr w:type="spellStart"/>
      <w:r w:rsidRPr="00CF3361">
        <w:rPr>
          <w:rFonts w:ascii="Century Gothic" w:hAnsi="Century Gothic"/>
        </w:rPr>
        <w:t>tsp</w:t>
      </w:r>
      <w:proofErr w:type="spellEnd"/>
      <w:r w:rsidRPr="00CF3361">
        <w:rPr>
          <w:rFonts w:ascii="Century Gothic" w:hAnsi="Century Gothic"/>
        </w:rPr>
        <w:t xml:space="preserve"> of cacao nibs and serve</w:t>
      </w:r>
      <w:r w:rsidR="00A3243E">
        <w:rPr>
          <w:rFonts w:ascii="Century Gothic" w:hAnsi="Century Gothic"/>
        </w:rPr>
        <w:t>.</w:t>
      </w:r>
    </w:p>
    <w:p w14:paraId="50B60E52" w14:textId="77777777" w:rsidR="00A3243E" w:rsidRDefault="00A3243E" w:rsidP="000B314B">
      <w:pPr>
        <w:rPr>
          <w:rFonts w:ascii="Century Gothic" w:hAnsi="Century Gothic"/>
        </w:rPr>
      </w:pPr>
    </w:p>
    <w:p w14:paraId="6B0141A7" w14:textId="77777777" w:rsidR="00A3243E" w:rsidRDefault="00A3243E" w:rsidP="000B314B">
      <w:pPr>
        <w:rPr>
          <w:rFonts w:ascii="Century Gothic" w:hAnsi="Century Gothic"/>
        </w:rPr>
      </w:pPr>
    </w:p>
    <w:p w14:paraId="2A409D94" w14:textId="77777777" w:rsidR="00A3243E" w:rsidRDefault="00A3243E" w:rsidP="000B314B">
      <w:pPr>
        <w:rPr>
          <w:rFonts w:ascii="Century Gothic" w:hAnsi="Century Gothic"/>
        </w:rPr>
      </w:pPr>
    </w:p>
    <w:p w14:paraId="0BE9FEA0" w14:textId="2AD9FB05" w:rsidR="00A3243E" w:rsidRPr="00A3243E" w:rsidRDefault="00A3243E" w:rsidP="00A3243E">
      <w:pPr>
        <w:jc w:val="center"/>
        <w:rPr>
          <w:color w:val="E36C0A" w:themeColor="accent6" w:themeShade="BF"/>
        </w:rPr>
      </w:pPr>
      <w:r w:rsidRPr="00A3243E">
        <w:rPr>
          <w:rFonts w:ascii="Century Gothic" w:hAnsi="Century Gothic"/>
          <w:color w:val="E36C0A" w:themeColor="accent6" w:themeShade="BF"/>
        </w:rPr>
        <w:t>www.growinwellness.com</w:t>
      </w:r>
    </w:p>
    <w:sectPr w:rsidR="00A3243E" w:rsidRPr="00A3243E" w:rsidSect="000614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AA"/>
    <w:rsid w:val="00061492"/>
    <w:rsid w:val="00093284"/>
    <w:rsid w:val="000B314B"/>
    <w:rsid w:val="00445435"/>
    <w:rsid w:val="00603B1F"/>
    <w:rsid w:val="007A5308"/>
    <w:rsid w:val="00A3243E"/>
    <w:rsid w:val="00CF3361"/>
    <w:rsid w:val="00D8015A"/>
    <w:rsid w:val="00DC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059A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2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28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2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28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CMM:Library:Application%20Support:Microsoft:Office:User%20Templates:My%20Templates:Document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Document8.dotx</Template>
  <TotalTime>9</TotalTime>
  <Pages>1</Pages>
  <Words>159</Words>
  <Characters>912</Characters>
  <Application>Microsoft Macintosh Word</Application>
  <DocSecurity>0</DocSecurity>
  <Lines>7</Lines>
  <Paragraphs>2</Paragraphs>
  <ScaleCrop>false</ScaleCrop>
  <Company>Eat Clean Live Green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Matthews</dc:creator>
  <cp:keywords/>
  <dc:description/>
  <cp:lastModifiedBy>Carla Matthews</cp:lastModifiedBy>
  <cp:revision>6</cp:revision>
  <dcterms:created xsi:type="dcterms:W3CDTF">2016-01-21T18:02:00Z</dcterms:created>
  <dcterms:modified xsi:type="dcterms:W3CDTF">2016-01-22T15:14:00Z</dcterms:modified>
</cp:coreProperties>
</file>